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1B9" w:rsidRDefault="002A71B9" w:rsidP="007B067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</w:t>
      </w:r>
      <w:r w:rsidRPr="00E658AC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159pt;height:111.75pt;visibility:visible">
            <v:imagedata r:id="rId5" o:title=""/>
          </v:shape>
        </w:pict>
      </w:r>
      <w:r>
        <w:rPr>
          <w:sz w:val="36"/>
          <w:szCs w:val="36"/>
        </w:rPr>
        <w:t xml:space="preserve">         </w:t>
      </w:r>
      <w:r w:rsidRPr="00E658AC">
        <w:rPr>
          <w:noProof/>
          <w:sz w:val="36"/>
          <w:szCs w:val="36"/>
        </w:rPr>
        <w:pict>
          <v:shape id="Obraz 2" o:spid="_x0000_i1026" type="#_x0000_t75" style="width:75.75pt;height:100.5pt;visibility:visible">
            <v:imagedata r:id="rId6" o:title=""/>
          </v:shape>
        </w:pict>
      </w:r>
    </w:p>
    <w:p w:rsidR="002A71B9" w:rsidRDefault="002A71B9" w:rsidP="007B067B">
      <w:pPr>
        <w:rPr>
          <w:sz w:val="36"/>
          <w:szCs w:val="36"/>
        </w:rPr>
      </w:pPr>
    </w:p>
    <w:p w:rsidR="002A71B9" w:rsidRDefault="002A71B9" w:rsidP="00091C9F">
      <w:pPr>
        <w:jc w:val="center"/>
        <w:rPr>
          <w:b/>
          <w:bCs/>
          <w:color w:val="4F6228"/>
          <w:sz w:val="32"/>
          <w:szCs w:val="32"/>
        </w:rPr>
      </w:pPr>
      <w:r w:rsidRPr="00091C9F">
        <w:rPr>
          <w:b/>
          <w:bCs/>
          <w:color w:val="4F6228"/>
          <w:sz w:val="32"/>
          <w:szCs w:val="32"/>
        </w:rPr>
        <w:t>Konkurs</w:t>
      </w:r>
      <w:r>
        <w:rPr>
          <w:b/>
          <w:bCs/>
          <w:color w:val="4F6228"/>
          <w:sz w:val="32"/>
          <w:szCs w:val="32"/>
        </w:rPr>
        <w:t xml:space="preserve"> plastyczny</w:t>
      </w:r>
      <w:r w:rsidRPr="00091C9F">
        <w:rPr>
          <w:b/>
          <w:bCs/>
          <w:color w:val="4F6228"/>
          <w:sz w:val="32"/>
          <w:szCs w:val="32"/>
        </w:rPr>
        <w:t xml:space="preserve"> na 50 lecie nadania praw miejskich</w:t>
      </w:r>
      <w:r>
        <w:rPr>
          <w:b/>
          <w:bCs/>
          <w:color w:val="4F6228"/>
          <w:sz w:val="32"/>
          <w:szCs w:val="32"/>
        </w:rPr>
        <w:t xml:space="preserve"> </w:t>
      </w:r>
    </w:p>
    <w:p w:rsidR="002A71B9" w:rsidRPr="00091C9F" w:rsidRDefault="002A71B9" w:rsidP="00091C9F">
      <w:pPr>
        <w:jc w:val="center"/>
        <w:rPr>
          <w:b/>
          <w:bCs/>
          <w:color w:val="4F6228"/>
          <w:sz w:val="32"/>
          <w:szCs w:val="32"/>
        </w:rPr>
      </w:pPr>
      <w:r w:rsidRPr="00091C9F">
        <w:rPr>
          <w:b/>
          <w:bCs/>
          <w:color w:val="4F6228"/>
          <w:sz w:val="32"/>
          <w:szCs w:val="32"/>
        </w:rPr>
        <w:t xml:space="preserve"> miastu – Korsze</w:t>
      </w:r>
    </w:p>
    <w:p w:rsidR="002A71B9" w:rsidRDefault="002A71B9" w:rsidP="00091C9F">
      <w:pPr>
        <w:jc w:val="center"/>
        <w:rPr>
          <w:color w:val="4F6228"/>
          <w:sz w:val="36"/>
          <w:szCs w:val="36"/>
        </w:rPr>
      </w:pPr>
    </w:p>
    <w:p w:rsidR="002A71B9" w:rsidRPr="00091C9F" w:rsidRDefault="002A71B9" w:rsidP="00091C9F">
      <w:pPr>
        <w:jc w:val="center"/>
        <w:rPr>
          <w:rFonts w:ascii="Bodoni MT Black" w:hAnsi="Bodoni MT Black" w:cs="Bodoni MT Black"/>
          <w:color w:val="4F6228"/>
          <w:sz w:val="32"/>
          <w:szCs w:val="32"/>
        </w:rPr>
      </w:pPr>
      <w:r w:rsidRPr="00091C9F">
        <w:rPr>
          <w:color w:val="4F6228"/>
          <w:sz w:val="32"/>
          <w:szCs w:val="32"/>
        </w:rPr>
        <w:t xml:space="preserve">„ </w:t>
      </w:r>
      <w:r>
        <w:rPr>
          <w:rFonts w:ascii="Bodoni MT Black" w:hAnsi="Bodoni MT Black" w:cs="Bodoni MT Black"/>
          <w:color w:val="4F6228"/>
          <w:sz w:val="32"/>
          <w:szCs w:val="32"/>
        </w:rPr>
        <w:t>KORSZE</w:t>
      </w:r>
      <w:r w:rsidRPr="00091C9F">
        <w:rPr>
          <w:rFonts w:ascii="Bodoni MT Black" w:hAnsi="Bodoni MT Black" w:cs="Bodoni MT Black"/>
          <w:color w:val="4F6228"/>
          <w:sz w:val="32"/>
          <w:szCs w:val="32"/>
        </w:rPr>
        <w:t xml:space="preserve"> 50 LAT PÓ</w:t>
      </w:r>
      <w:r w:rsidRPr="00091C9F">
        <w:rPr>
          <w:color w:val="4F6228"/>
          <w:sz w:val="32"/>
          <w:szCs w:val="32"/>
        </w:rPr>
        <w:t>Ź</w:t>
      </w:r>
      <w:r w:rsidRPr="00091C9F">
        <w:rPr>
          <w:rFonts w:ascii="Bodoni MT Black" w:hAnsi="Bodoni MT Black" w:cs="Bodoni MT Black"/>
          <w:color w:val="4F6228"/>
          <w:sz w:val="32"/>
          <w:szCs w:val="32"/>
        </w:rPr>
        <w:t>NIEJ”</w:t>
      </w:r>
    </w:p>
    <w:p w:rsidR="002A71B9" w:rsidRPr="00AE3FAD" w:rsidRDefault="002A71B9" w:rsidP="007B067B">
      <w:pPr>
        <w:rPr>
          <w:color w:val="00B050"/>
          <w:sz w:val="36"/>
          <w:szCs w:val="36"/>
        </w:rPr>
      </w:pPr>
      <w:r w:rsidRPr="00091C9F">
        <w:rPr>
          <w:color w:val="4F6228"/>
          <w:sz w:val="36"/>
          <w:szCs w:val="36"/>
        </w:rPr>
        <w:t xml:space="preserve">    ----------------------------------------------------------------------</w:t>
      </w:r>
    </w:p>
    <w:p w:rsidR="002A71B9" w:rsidRPr="004A14DF" w:rsidRDefault="002A71B9" w:rsidP="004A14DF">
      <w:pPr>
        <w:jc w:val="center"/>
        <w:rPr>
          <w:b/>
          <w:bCs/>
          <w:sz w:val="32"/>
          <w:szCs w:val="32"/>
        </w:rPr>
      </w:pPr>
      <w:r w:rsidRPr="004A14DF">
        <w:rPr>
          <w:b/>
          <w:bCs/>
          <w:sz w:val="32"/>
          <w:szCs w:val="32"/>
        </w:rPr>
        <w:t>REGULAMIN</w:t>
      </w:r>
    </w:p>
    <w:p w:rsidR="002A71B9" w:rsidRDefault="002A71B9" w:rsidP="007B067B"/>
    <w:p w:rsidR="002A71B9" w:rsidRPr="00B27F14" w:rsidRDefault="002A71B9" w:rsidP="007B067B">
      <w:pPr>
        <w:rPr>
          <w:b/>
          <w:bCs/>
        </w:rPr>
      </w:pPr>
      <w:r w:rsidRPr="00B27F14">
        <w:rPr>
          <w:b/>
          <w:bCs/>
        </w:rPr>
        <w:t>Konkursu plastycznego pt. „Korsze</w:t>
      </w:r>
      <w:r>
        <w:rPr>
          <w:b/>
          <w:bCs/>
        </w:rPr>
        <w:t xml:space="preserve"> </w:t>
      </w:r>
      <w:r w:rsidRPr="00B27F14">
        <w:rPr>
          <w:b/>
          <w:bCs/>
        </w:rPr>
        <w:t xml:space="preserve"> 50 lat później”</w:t>
      </w:r>
    </w:p>
    <w:p w:rsidR="002A71B9" w:rsidRDefault="002A71B9" w:rsidP="007B067B">
      <w:pPr>
        <w:rPr>
          <w:b/>
          <w:bCs/>
        </w:rPr>
      </w:pPr>
    </w:p>
    <w:p w:rsidR="002A71B9" w:rsidRPr="00091C9F" w:rsidRDefault="002A71B9" w:rsidP="007B067B">
      <w:pPr>
        <w:rPr>
          <w:b/>
          <w:bCs/>
        </w:rPr>
      </w:pPr>
      <w:r w:rsidRPr="00091C9F">
        <w:rPr>
          <w:b/>
          <w:bCs/>
        </w:rPr>
        <w:t>I. Organizator.</w:t>
      </w:r>
    </w:p>
    <w:p w:rsidR="002A71B9" w:rsidRDefault="002A71B9" w:rsidP="007B067B">
      <w:r>
        <w:t>Miejsko-Gminna Biblioteka Publiczna w Korszach</w:t>
      </w:r>
    </w:p>
    <w:p w:rsidR="002A71B9" w:rsidRDefault="002A71B9" w:rsidP="007B067B">
      <w:pPr>
        <w:rPr>
          <w:b/>
          <w:bCs/>
        </w:rPr>
      </w:pPr>
    </w:p>
    <w:p w:rsidR="002A71B9" w:rsidRDefault="002A71B9" w:rsidP="007B067B">
      <w:pPr>
        <w:rPr>
          <w:b/>
          <w:bCs/>
        </w:rPr>
      </w:pPr>
      <w:r>
        <w:rPr>
          <w:b/>
          <w:bCs/>
        </w:rPr>
        <w:t>II. Cele konkursu</w:t>
      </w:r>
    </w:p>
    <w:p w:rsidR="002A71B9" w:rsidRPr="000F031C" w:rsidRDefault="002A71B9" w:rsidP="007B067B">
      <w:r>
        <w:t>1. Pobudzanie fantazji i kształtowanie wyobraźni dzieci i młodzieży.</w:t>
      </w:r>
    </w:p>
    <w:p w:rsidR="002A71B9" w:rsidRDefault="002A71B9" w:rsidP="007B067B">
      <w:r>
        <w:t>2. Poszerzenie wiedzy na temat miejscowości Korsze .</w:t>
      </w:r>
    </w:p>
    <w:p w:rsidR="002A71B9" w:rsidRDefault="002A71B9" w:rsidP="007B067B">
      <w:r>
        <w:t xml:space="preserve">3. Upamiętnienie obchodów 50 lecie nadania praw miejskich. </w:t>
      </w:r>
    </w:p>
    <w:p w:rsidR="002A71B9" w:rsidRDefault="002A71B9" w:rsidP="007B067B">
      <w:pPr>
        <w:rPr>
          <w:b/>
          <w:bCs/>
        </w:rPr>
      </w:pPr>
    </w:p>
    <w:p w:rsidR="002A71B9" w:rsidRPr="00091C9F" w:rsidRDefault="002A71B9" w:rsidP="007B067B">
      <w:pPr>
        <w:rPr>
          <w:b/>
          <w:bCs/>
        </w:rPr>
      </w:pPr>
      <w:r w:rsidRPr="00091C9F">
        <w:rPr>
          <w:b/>
          <w:bCs/>
        </w:rPr>
        <w:t>III. Warunki uczestnictwa.</w:t>
      </w:r>
    </w:p>
    <w:p w:rsidR="002A71B9" w:rsidRDefault="002A71B9" w:rsidP="000F031C">
      <w:r>
        <w:t>1. Konkurs jest skierowany do uczniów szkół podstawowych, gimnazjalnych</w:t>
      </w:r>
    </w:p>
    <w:p w:rsidR="002A71B9" w:rsidRDefault="002A71B9" w:rsidP="007B067B">
      <w:r>
        <w:t>2. Technika prac dowolna.</w:t>
      </w:r>
    </w:p>
    <w:p w:rsidR="002A71B9" w:rsidRDefault="002A71B9" w:rsidP="007B067B">
      <w:r>
        <w:t>3. Format: A4 lub A3</w:t>
      </w:r>
    </w:p>
    <w:p w:rsidR="002A71B9" w:rsidRDefault="002A71B9" w:rsidP="007B067B">
      <w:r>
        <w:t>4. Jeden uczestnik może zgłosić do konkursu 1 pracę.</w:t>
      </w:r>
    </w:p>
    <w:p w:rsidR="002A71B9" w:rsidRDefault="002A71B9" w:rsidP="007B067B">
      <w:r>
        <w:t>5. Warunkiem udziału w Konkursie jest nadesłanie własnoręcznie wykonanej, nigdzie wcześniej niepublikowanej pracy plastycznej, oraz wypełnienie kuponu konkursowego  którego wzór dostępny jest jako załącznik do regulaminu konkursu.</w:t>
      </w:r>
    </w:p>
    <w:p w:rsidR="002A71B9" w:rsidRDefault="002A71B9" w:rsidP="007B067B">
      <w:pPr>
        <w:rPr>
          <w:b/>
          <w:bCs/>
        </w:rPr>
      </w:pPr>
    </w:p>
    <w:p w:rsidR="002A71B9" w:rsidRPr="00091C9F" w:rsidRDefault="002A71B9" w:rsidP="007B067B">
      <w:pPr>
        <w:rPr>
          <w:b/>
          <w:bCs/>
        </w:rPr>
      </w:pPr>
      <w:r w:rsidRPr="00091C9F">
        <w:rPr>
          <w:b/>
          <w:bCs/>
        </w:rPr>
        <w:t>V. Termin i miejsce nadesłania prac.</w:t>
      </w:r>
    </w:p>
    <w:p w:rsidR="002A71B9" w:rsidRDefault="002A71B9" w:rsidP="007B067B">
      <w:r>
        <w:t xml:space="preserve">1. Prace wraz z załącznikiem kuponu konkursowego  należy przesyłać lub składać osobiście w Miejsko-Gminnej Bibliotece Publicznej w Korszach ul Wolności 16 w kopercie z dopiskiem „Konkurs plastyczny” w terminie do 28 czerwca 2012 roku w Miejsko-Gminnej Bibliotece Publicznej w Korszach </w:t>
      </w:r>
    </w:p>
    <w:p w:rsidR="002A71B9" w:rsidRDefault="002A71B9" w:rsidP="007B067B">
      <w:pPr>
        <w:rPr>
          <w:b/>
          <w:bCs/>
        </w:rPr>
      </w:pPr>
    </w:p>
    <w:p w:rsidR="002A71B9" w:rsidRDefault="002A71B9" w:rsidP="007B067B">
      <w:pPr>
        <w:rPr>
          <w:b/>
          <w:bCs/>
        </w:rPr>
      </w:pPr>
      <w:r w:rsidRPr="00106061">
        <w:rPr>
          <w:b/>
          <w:bCs/>
        </w:rPr>
        <w:t>VI. Rozstrzygnięcie konkursu</w:t>
      </w:r>
    </w:p>
    <w:p w:rsidR="002A71B9" w:rsidRPr="00F322C5" w:rsidRDefault="002A71B9" w:rsidP="007B067B">
      <w:r>
        <w:t>1 Rozstrzygnięcie K</w:t>
      </w:r>
      <w:r w:rsidRPr="00F322C5">
        <w:t>onkursu nastąpi</w:t>
      </w:r>
      <w:r>
        <w:t xml:space="preserve"> od 29 czerwca do 6 lipca</w:t>
      </w:r>
    </w:p>
    <w:p w:rsidR="002A71B9" w:rsidRDefault="002A71B9" w:rsidP="007B067B">
      <w:r>
        <w:t>1. Ogłoszenie wyników Konkursu i rozdanie nagród  odbędzie się  dnia 07 lipca  2012 r. podczas obchodów „Dni Korsz”</w:t>
      </w:r>
    </w:p>
    <w:p w:rsidR="002A71B9" w:rsidRDefault="002A71B9" w:rsidP="007B067B">
      <w:r>
        <w:t>2. Przewidziane są atrakcyjne nagrody oraz dyplomy:</w:t>
      </w:r>
    </w:p>
    <w:p w:rsidR="002A71B9" w:rsidRDefault="002A71B9" w:rsidP="007B067B">
      <w:r>
        <w:t>1) Zwycięzcy Konkursu wyłonieni będą w trzech kategoriach:</w:t>
      </w:r>
    </w:p>
    <w:p w:rsidR="002A71B9" w:rsidRDefault="002A71B9" w:rsidP="007B067B">
      <w:r>
        <w:t>Kategoria I      - Uczniowie klas od I do III</w:t>
      </w:r>
    </w:p>
    <w:p w:rsidR="002A71B9" w:rsidRDefault="002A71B9" w:rsidP="007B067B">
      <w:r>
        <w:t>Kategoria II     -Uczniowie klas od IV do VI</w:t>
      </w:r>
    </w:p>
    <w:p w:rsidR="002A71B9" w:rsidRDefault="002A71B9" w:rsidP="007B067B">
      <w:r>
        <w:t xml:space="preserve">Kategoria III   - Uczniowie klas gimnazjalnych </w:t>
      </w:r>
    </w:p>
    <w:p w:rsidR="002A71B9" w:rsidRDefault="002A71B9" w:rsidP="007B067B">
      <w:r>
        <w:t>2. Wyniki Konkursu zostaną podane do publicznej wiadomości na stronie internetowej</w:t>
      </w:r>
    </w:p>
    <w:p w:rsidR="002A71B9" w:rsidRDefault="002A71B9" w:rsidP="007B067B">
      <w:hyperlink r:id="rId7" w:history="1">
        <w:r w:rsidRPr="00C023A6">
          <w:rPr>
            <w:rStyle w:val="Hyperlink"/>
          </w:rPr>
          <w:t>www.korsze.bil-wm.pl</w:t>
        </w:r>
      </w:hyperlink>
      <w:r>
        <w:t xml:space="preserve"> : </w:t>
      </w:r>
      <w:hyperlink r:id="rId8" w:history="1">
        <w:r w:rsidRPr="00C023A6">
          <w:rPr>
            <w:rStyle w:val="Hyperlink"/>
          </w:rPr>
          <w:t>www.korsze.pl</w:t>
        </w:r>
      </w:hyperlink>
      <w:r>
        <w:t xml:space="preserve">  : </w:t>
      </w:r>
      <w:hyperlink r:id="rId9" w:history="1">
        <w:r w:rsidRPr="00C023A6">
          <w:rPr>
            <w:rStyle w:val="Hyperlink"/>
          </w:rPr>
          <w:t>www.korsze.com</w:t>
        </w:r>
      </w:hyperlink>
      <w:r>
        <w:t xml:space="preserve"> </w:t>
      </w:r>
    </w:p>
    <w:p w:rsidR="002A71B9" w:rsidRDefault="002A71B9" w:rsidP="007B067B">
      <w:r>
        <w:t>3. Nadesłane na Konkurs prace będą oceniane przez komisję konkursową powołaną przez</w:t>
      </w:r>
    </w:p>
    <w:p w:rsidR="002A71B9" w:rsidRDefault="002A71B9" w:rsidP="007B067B">
      <w:r>
        <w:t>organizatora.</w:t>
      </w:r>
    </w:p>
    <w:p w:rsidR="002A71B9" w:rsidRDefault="002A71B9" w:rsidP="007B067B">
      <w:r>
        <w:t>4. Decyzja komisji konkursowej o przyznaniu nagrody jest ostateczna i nie przysługuje</w:t>
      </w:r>
    </w:p>
    <w:p w:rsidR="002A71B9" w:rsidRDefault="002A71B9" w:rsidP="007B067B">
      <w:r>
        <w:t>od niej odwołanie.</w:t>
      </w:r>
    </w:p>
    <w:p w:rsidR="002A71B9" w:rsidRDefault="002A71B9" w:rsidP="007B067B">
      <w:r>
        <w:t>5. Laureaci Konkursu  zostaną powiadomieni o wygranej i godzinie uroczystego rozdania nagród osobnym pismem lub telefonicznie.</w:t>
      </w:r>
    </w:p>
    <w:p w:rsidR="002A71B9" w:rsidRDefault="002A71B9" w:rsidP="007B067B">
      <w:r>
        <w:t>6. Prawidłowy przebieg Konkursu nadzoruje MGBP w Korszach</w:t>
      </w:r>
    </w:p>
    <w:p w:rsidR="002A71B9" w:rsidRDefault="002A71B9" w:rsidP="002C49BE">
      <w:r>
        <w:t>ul. Wolności 16,  11-430 Korsze , tel. 89 7540123</w:t>
      </w:r>
    </w:p>
    <w:p w:rsidR="002A71B9" w:rsidRDefault="002A71B9" w:rsidP="002C49BE">
      <w:r w:rsidRPr="002C49BE">
        <w:t xml:space="preserve"> </w:t>
      </w:r>
    </w:p>
    <w:p w:rsidR="002A71B9" w:rsidRPr="002C49BE" w:rsidRDefault="002A71B9" w:rsidP="002C49BE">
      <w:pPr>
        <w:rPr>
          <w:b/>
          <w:bCs/>
        </w:rPr>
      </w:pPr>
      <w:r w:rsidRPr="002C49BE">
        <w:rPr>
          <w:b/>
          <w:bCs/>
        </w:rPr>
        <w:t>VII</w:t>
      </w:r>
      <w:r>
        <w:rPr>
          <w:b/>
          <w:bCs/>
        </w:rPr>
        <w:t xml:space="preserve"> </w:t>
      </w:r>
      <w:r w:rsidRPr="002C49BE">
        <w:rPr>
          <w:b/>
          <w:bCs/>
        </w:rPr>
        <w:t xml:space="preserve"> Wykorzystanie nagrodzonych prac i ochrona danych osobowych</w:t>
      </w:r>
    </w:p>
    <w:p w:rsidR="002A71B9" w:rsidRPr="002C49BE" w:rsidRDefault="002A71B9" w:rsidP="006E721B">
      <w:r w:rsidRPr="002C49BE">
        <w:t xml:space="preserve">1. </w:t>
      </w:r>
      <w:r>
        <w:t xml:space="preserve">Uczestnik Konkursu poprzez udział w nim, wyraża zgodę na nieodpłatne wykorzystywanie przez Organizatora zgłoszonych prac (z poszanowaniem autorskich praw osobistych ich autora) na cele związane z organizacją, przebiegiem i promocją Konkursu. </w:t>
      </w:r>
    </w:p>
    <w:p w:rsidR="002A71B9" w:rsidRDefault="002A71B9" w:rsidP="006E721B">
      <w:r w:rsidRPr="002C49BE">
        <w:t xml:space="preserve">2. </w:t>
      </w:r>
      <w:r>
        <w:t>Autorzy zgłoszonych do Konkursu prac udzielają Miejsko-Gminnej Bibliotece Publicznej nieodpłatnej i bezterminowej licencji na ich wykorzystanie na wszelkich polach eksploatacji.</w:t>
      </w:r>
    </w:p>
    <w:p w:rsidR="002A71B9" w:rsidRDefault="002A71B9" w:rsidP="006E721B">
      <w:r>
        <w:t xml:space="preserve">swoich danych osobowych przez Organizatora. </w:t>
      </w:r>
    </w:p>
    <w:p w:rsidR="002A71B9" w:rsidRDefault="002A71B9" w:rsidP="006E721B">
      <w:r>
        <w:t>3. Uczestnik Konkursu wyraża zgodę na przetwarzanie swoich danych osobowych przez Organizatora</w:t>
      </w:r>
    </w:p>
    <w:p w:rsidR="002A71B9" w:rsidRPr="002C49BE" w:rsidRDefault="002A71B9" w:rsidP="006E721B">
      <w:r>
        <w:t>4 Administratorem danych osobowych udostępnionych przez uczestnika Konkursu  będzie Organizator.</w:t>
      </w:r>
    </w:p>
    <w:p w:rsidR="002A71B9" w:rsidRDefault="002A71B9" w:rsidP="002C49BE">
      <w:pPr>
        <w:rPr>
          <w:b/>
          <w:bCs/>
        </w:rPr>
      </w:pPr>
    </w:p>
    <w:p w:rsidR="002A71B9" w:rsidRDefault="002A71B9" w:rsidP="002C49BE">
      <w:pPr>
        <w:rPr>
          <w:b/>
          <w:bCs/>
        </w:rPr>
      </w:pPr>
      <w:r w:rsidRPr="002C49BE">
        <w:rPr>
          <w:b/>
          <w:bCs/>
        </w:rPr>
        <w:t>VIII Postanowienia końcowe.</w:t>
      </w:r>
    </w:p>
    <w:p w:rsidR="002A71B9" w:rsidRDefault="002A71B9" w:rsidP="00220590">
      <w:r>
        <w:t xml:space="preserve">1. Regulamin Konkursu dostępny jest w siedzibie Miejsko-Gminnej Biblioteki Publicznej w Korszach oraz na stronach internetowych:  </w:t>
      </w:r>
    </w:p>
    <w:p w:rsidR="002A71B9" w:rsidRDefault="002A71B9" w:rsidP="00220590">
      <w:pPr>
        <w:ind w:left="360"/>
      </w:pPr>
      <w:r>
        <w:t xml:space="preserve"> </w:t>
      </w:r>
      <w:hyperlink r:id="rId10" w:history="1">
        <w:r w:rsidRPr="00E948D9">
          <w:rPr>
            <w:rStyle w:val="Hyperlink"/>
          </w:rPr>
          <w:t>www.korsze.bil-wm.pl</w:t>
        </w:r>
      </w:hyperlink>
      <w:r>
        <w:t xml:space="preserve"> : </w:t>
      </w:r>
      <w:hyperlink r:id="rId11" w:history="1">
        <w:r w:rsidRPr="00E948D9">
          <w:rPr>
            <w:rStyle w:val="Hyperlink"/>
          </w:rPr>
          <w:t>www.korsze.pl</w:t>
        </w:r>
      </w:hyperlink>
      <w:r>
        <w:t xml:space="preserve"> </w:t>
      </w:r>
      <w:r w:rsidRPr="00804397">
        <w:t xml:space="preserve">: </w:t>
      </w:r>
      <w:hyperlink r:id="rId12" w:history="1">
        <w:r w:rsidRPr="00E948D9">
          <w:rPr>
            <w:rStyle w:val="Hyperlink"/>
          </w:rPr>
          <w:t>www.korsze.com</w:t>
        </w:r>
      </w:hyperlink>
    </w:p>
    <w:p w:rsidR="002A71B9" w:rsidRPr="002C49BE" w:rsidRDefault="002A71B9" w:rsidP="002C49BE">
      <w:r>
        <w:t>2.</w:t>
      </w:r>
      <w:r w:rsidRPr="002C49BE">
        <w:t xml:space="preserve"> Zgłoszenie prac do Konkursu jest jednoznaczne z przyjęciem warunków niniejszego</w:t>
      </w:r>
    </w:p>
    <w:p w:rsidR="002A71B9" w:rsidRPr="002C49BE" w:rsidRDefault="002A71B9" w:rsidP="002C49BE">
      <w:r>
        <w:t>r</w:t>
      </w:r>
      <w:r w:rsidRPr="002C49BE">
        <w:t>egulaminu i oświadczeniem, że prace zgłoszone do Konkursu zostały wykonane</w:t>
      </w:r>
    </w:p>
    <w:p w:rsidR="002A71B9" w:rsidRPr="002C49BE" w:rsidRDefault="002A71B9" w:rsidP="002C49BE">
      <w:r w:rsidRPr="002C49BE">
        <w:t>osobiście przez zgłaszającego.</w:t>
      </w:r>
    </w:p>
    <w:p w:rsidR="002A71B9" w:rsidRDefault="002A71B9" w:rsidP="002C49BE">
      <w:r>
        <w:t xml:space="preserve">3. </w:t>
      </w:r>
      <w:r w:rsidRPr="002C49BE">
        <w:t xml:space="preserve">Organizator zastrzega sobie prawo do </w:t>
      </w:r>
      <w:r>
        <w:t xml:space="preserve">odrzucenia prac  niezwiązanych z tematyką Konkursu  </w:t>
      </w:r>
    </w:p>
    <w:p w:rsidR="002A71B9" w:rsidRPr="002C49BE" w:rsidRDefault="002A71B9" w:rsidP="002C49BE">
      <w:r>
        <w:t xml:space="preserve">4. Organizator zastrzega sobie prawo do przerwania lub odwołania </w:t>
      </w:r>
      <w:r w:rsidRPr="002C49BE">
        <w:t xml:space="preserve"> Konkursu</w:t>
      </w:r>
      <w:r>
        <w:t xml:space="preserve"> bez podania przyczyn</w:t>
      </w:r>
      <w:r w:rsidRPr="002C49BE">
        <w:t>.</w:t>
      </w:r>
    </w:p>
    <w:p w:rsidR="002A71B9" w:rsidRPr="002C49BE" w:rsidRDefault="002A71B9" w:rsidP="002C49BE">
      <w:r>
        <w:t>5</w:t>
      </w:r>
      <w:r w:rsidRPr="002C49BE">
        <w:t>. Sprawy nie ujęte w regulaminie i sporne rozstrzyga Jury i organizat</w:t>
      </w:r>
      <w:r>
        <w:t>or K</w:t>
      </w:r>
      <w:bookmarkStart w:id="0" w:name="_GoBack"/>
      <w:bookmarkEnd w:id="0"/>
      <w:r w:rsidRPr="002C49BE">
        <w:t>onkursu.</w:t>
      </w:r>
    </w:p>
    <w:p w:rsidR="002A71B9" w:rsidRDefault="002A71B9" w:rsidP="007B067B">
      <w:pPr>
        <w:rPr>
          <w:lang w:val="en-US"/>
        </w:rPr>
      </w:pPr>
      <w:r w:rsidRPr="00A57424">
        <w:t xml:space="preserve"> </w:t>
      </w:r>
      <w:r w:rsidRPr="00220590">
        <w:rPr>
          <w:lang w:val="en-US"/>
        </w:rPr>
        <w:t>e-</w:t>
      </w:r>
      <w:r w:rsidRPr="004A14DF">
        <w:rPr>
          <w:lang w:val="en-US"/>
        </w:rPr>
        <w:t xml:space="preserve">mail: </w:t>
      </w:r>
      <w:hyperlink r:id="rId13" w:history="1">
        <w:r w:rsidRPr="00E948D9">
          <w:rPr>
            <w:rStyle w:val="Hyperlink"/>
            <w:lang w:val="en-US"/>
          </w:rPr>
          <w:t>mgbpkorsze@wbp.olsztyn.pl</w:t>
        </w:r>
      </w:hyperlink>
    </w:p>
    <w:p w:rsidR="002A71B9" w:rsidRDefault="002A71B9" w:rsidP="007B067B">
      <w:pPr>
        <w:rPr>
          <w:lang w:val="en-US"/>
        </w:rPr>
      </w:pPr>
      <w:r w:rsidRPr="004A14DF">
        <w:rPr>
          <w:lang w:val="en-US"/>
        </w:rPr>
        <w:t xml:space="preserve"> </w:t>
      </w:r>
    </w:p>
    <w:p w:rsidR="002A71B9" w:rsidRDefault="002A71B9" w:rsidP="007B067B">
      <w:pPr>
        <w:rPr>
          <w:lang w:val="en-US"/>
        </w:rPr>
      </w:pPr>
    </w:p>
    <w:p w:rsidR="002A71B9" w:rsidRDefault="002A71B9" w:rsidP="007B067B">
      <w:pPr>
        <w:rPr>
          <w:lang w:val="en-US"/>
        </w:rPr>
      </w:pPr>
    </w:p>
    <w:p w:rsidR="002A71B9" w:rsidRDefault="002A71B9" w:rsidP="006E4C9A">
      <w:pPr>
        <w:jc w:val="center"/>
        <w:rPr>
          <w:b/>
          <w:bCs/>
          <w:color w:val="4F6228"/>
        </w:rPr>
      </w:pPr>
      <w:r w:rsidRPr="006E4C9A">
        <w:rPr>
          <w:b/>
          <w:bCs/>
          <w:color w:val="4F6228"/>
        </w:rPr>
        <w:t>WSZYSTKIM</w:t>
      </w:r>
      <w:r>
        <w:rPr>
          <w:b/>
          <w:bCs/>
          <w:color w:val="4F6228"/>
        </w:rPr>
        <w:t xml:space="preserve"> </w:t>
      </w:r>
      <w:r w:rsidRPr="006E4C9A">
        <w:rPr>
          <w:b/>
          <w:bCs/>
          <w:color w:val="4F6228"/>
        </w:rPr>
        <w:t xml:space="preserve"> UCZESTNIKOM</w:t>
      </w:r>
      <w:r>
        <w:rPr>
          <w:b/>
          <w:bCs/>
          <w:color w:val="4F6228"/>
        </w:rPr>
        <w:t xml:space="preserve"> </w:t>
      </w:r>
      <w:r w:rsidRPr="006E4C9A">
        <w:rPr>
          <w:b/>
          <w:bCs/>
          <w:color w:val="4F6228"/>
        </w:rPr>
        <w:t xml:space="preserve"> ŻYCZYMY</w:t>
      </w:r>
      <w:r>
        <w:rPr>
          <w:b/>
          <w:bCs/>
          <w:color w:val="4F6228"/>
        </w:rPr>
        <w:t xml:space="preserve"> </w:t>
      </w:r>
      <w:r w:rsidRPr="006E4C9A">
        <w:rPr>
          <w:b/>
          <w:bCs/>
          <w:color w:val="4F6228"/>
        </w:rPr>
        <w:t xml:space="preserve"> TWÓRCZYCH</w:t>
      </w:r>
      <w:r>
        <w:rPr>
          <w:b/>
          <w:bCs/>
          <w:color w:val="4F6228"/>
        </w:rPr>
        <w:t xml:space="preserve"> </w:t>
      </w:r>
      <w:r w:rsidRPr="006E4C9A">
        <w:rPr>
          <w:b/>
          <w:bCs/>
          <w:color w:val="4F6228"/>
        </w:rPr>
        <w:t xml:space="preserve"> POMYSŁÓW </w:t>
      </w:r>
    </w:p>
    <w:p w:rsidR="002A71B9" w:rsidRPr="006E4C9A" w:rsidRDefault="002A71B9" w:rsidP="006E4C9A">
      <w:pPr>
        <w:jc w:val="center"/>
        <w:rPr>
          <w:b/>
          <w:bCs/>
          <w:color w:val="4F6228"/>
        </w:rPr>
      </w:pPr>
      <w:r w:rsidRPr="006E4C9A">
        <w:rPr>
          <w:b/>
          <w:bCs/>
          <w:color w:val="4F6228"/>
        </w:rPr>
        <w:t xml:space="preserve">I </w:t>
      </w:r>
      <w:r>
        <w:rPr>
          <w:b/>
          <w:bCs/>
          <w:color w:val="4F6228"/>
        </w:rPr>
        <w:t xml:space="preserve"> </w:t>
      </w:r>
      <w:r w:rsidRPr="006E4C9A">
        <w:rPr>
          <w:b/>
          <w:bCs/>
          <w:color w:val="4F6228"/>
        </w:rPr>
        <w:t xml:space="preserve">SUKCESÓW </w:t>
      </w:r>
      <w:r>
        <w:rPr>
          <w:b/>
          <w:bCs/>
          <w:color w:val="4F6228"/>
        </w:rPr>
        <w:t xml:space="preserve"> </w:t>
      </w:r>
      <w:r w:rsidRPr="006E4C9A">
        <w:rPr>
          <w:b/>
          <w:bCs/>
          <w:color w:val="4F6228"/>
        </w:rPr>
        <w:t xml:space="preserve">W </w:t>
      </w:r>
      <w:r>
        <w:rPr>
          <w:b/>
          <w:bCs/>
          <w:color w:val="4F6228"/>
        </w:rPr>
        <w:t xml:space="preserve"> </w:t>
      </w:r>
      <w:r w:rsidRPr="006E4C9A">
        <w:rPr>
          <w:b/>
          <w:bCs/>
          <w:color w:val="4F6228"/>
        </w:rPr>
        <w:t>KONKURSIE</w:t>
      </w:r>
    </w:p>
    <w:sectPr w:rsidR="002A71B9" w:rsidRPr="006E4C9A" w:rsidSect="00AD4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42E0E"/>
    <w:multiLevelType w:val="hybridMultilevel"/>
    <w:tmpl w:val="9B187D62"/>
    <w:lvl w:ilvl="0" w:tplc="7E4A67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6251A"/>
    <w:multiLevelType w:val="hybridMultilevel"/>
    <w:tmpl w:val="2A3CC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26E9B"/>
    <w:multiLevelType w:val="hybridMultilevel"/>
    <w:tmpl w:val="CB669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84D4F"/>
    <w:multiLevelType w:val="hybridMultilevel"/>
    <w:tmpl w:val="74880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67B"/>
    <w:rsid w:val="00091C9F"/>
    <w:rsid w:val="000F031C"/>
    <w:rsid w:val="00106061"/>
    <w:rsid w:val="00134ED6"/>
    <w:rsid w:val="001C6ED2"/>
    <w:rsid w:val="00220590"/>
    <w:rsid w:val="002A71B9"/>
    <w:rsid w:val="002C49BE"/>
    <w:rsid w:val="00340BF5"/>
    <w:rsid w:val="004A14DF"/>
    <w:rsid w:val="004B0F0E"/>
    <w:rsid w:val="004C4850"/>
    <w:rsid w:val="00561B48"/>
    <w:rsid w:val="00591BB0"/>
    <w:rsid w:val="00595AE4"/>
    <w:rsid w:val="00641488"/>
    <w:rsid w:val="006B576C"/>
    <w:rsid w:val="006E4C9A"/>
    <w:rsid w:val="006E721B"/>
    <w:rsid w:val="007A1810"/>
    <w:rsid w:val="007B067B"/>
    <w:rsid w:val="00804397"/>
    <w:rsid w:val="0086725B"/>
    <w:rsid w:val="009D7053"/>
    <w:rsid w:val="00A57424"/>
    <w:rsid w:val="00A80778"/>
    <w:rsid w:val="00AD4FDD"/>
    <w:rsid w:val="00AE3FAD"/>
    <w:rsid w:val="00B27F14"/>
    <w:rsid w:val="00C023A6"/>
    <w:rsid w:val="00E658AC"/>
    <w:rsid w:val="00E948D9"/>
    <w:rsid w:val="00F32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FD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E3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E3F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06061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B0F0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sze.pl" TargetMode="External"/><Relationship Id="rId13" Type="http://schemas.openxmlformats.org/officeDocument/2006/relationships/hyperlink" Target="mailto:mgbpkorsze@wbp.olszty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rsze.bil-wm.pl" TargetMode="External"/><Relationship Id="rId12" Type="http://schemas.openxmlformats.org/officeDocument/2006/relationships/hyperlink" Target="http://www.korsz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korsze.p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korsze.bil-w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rsz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23232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</TotalTime>
  <Pages>2</Pages>
  <Words>589</Words>
  <Characters>3539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.</cp:lastModifiedBy>
  <cp:revision>8</cp:revision>
  <dcterms:created xsi:type="dcterms:W3CDTF">2012-03-20T12:15:00Z</dcterms:created>
  <dcterms:modified xsi:type="dcterms:W3CDTF">2012-06-11T12:17:00Z</dcterms:modified>
</cp:coreProperties>
</file>